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A" w:rsidRDefault="00090ADC"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6087110</wp:posOffset>
            </wp:positionH>
            <wp:positionV relativeFrom="paragraph">
              <wp:posOffset>87630</wp:posOffset>
            </wp:positionV>
            <wp:extent cx="8915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231" y="21228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D78" w:rsidRPr="00995D78" w:rsidRDefault="0013298C" w:rsidP="0013298C">
      <w:pPr>
        <w:pStyle w:val="NoSpacing"/>
        <w:rPr>
          <w:rFonts w:ascii="Felix Titling" w:hAnsi="Felix Titling"/>
          <w:b/>
          <w:sz w:val="36"/>
          <w:szCs w:val="36"/>
        </w:rPr>
      </w:pPr>
      <w:proofErr w:type="spellStart"/>
      <w:proofErr w:type="gramStart"/>
      <w:r>
        <w:rPr>
          <w:rFonts w:ascii="Felix Titling" w:hAnsi="Felix Titling"/>
          <w:b/>
          <w:sz w:val="36"/>
          <w:szCs w:val="36"/>
        </w:rPr>
        <w:t>vi</w:t>
      </w:r>
      <w:r w:rsidR="00EA313A" w:rsidRPr="00995D78">
        <w:rPr>
          <w:rFonts w:ascii="Felix Titling" w:hAnsi="Felix Titling"/>
          <w:b/>
          <w:sz w:val="36"/>
          <w:szCs w:val="36"/>
        </w:rPr>
        <w:t>neland</w:t>
      </w:r>
      <w:proofErr w:type="spellEnd"/>
      <w:proofErr w:type="gramEnd"/>
      <w:r w:rsidR="00EA313A" w:rsidRPr="00995D78">
        <w:rPr>
          <w:rFonts w:ascii="Felix Titling" w:hAnsi="Felix Titling"/>
          <w:b/>
          <w:sz w:val="36"/>
          <w:szCs w:val="36"/>
        </w:rPr>
        <w:t xml:space="preserve"> Cadets</w:t>
      </w:r>
    </w:p>
    <w:p w:rsidR="00EA313A" w:rsidRDefault="00EA313A" w:rsidP="0013298C">
      <w:pPr>
        <w:pStyle w:val="NoSpacing"/>
        <w:rPr>
          <w:rFonts w:ascii="Felix Titling" w:hAnsi="Felix Titling"/>
        </w:rPr>
      </w:pPr>
    </w:p>
    <w:p w:rsidR="0013298C" w:rsidRDefault="0013298C" w:rsidP="00995D78">
      <w:pPr>
        <w:pStyle w:val="NoSpacing"/>
        <w:jc w:val="center"/>
        <w:rPr>
          <w:rFonts w:ascii="Felix Titling" w:hAnsi="Felix Titling"/>
        </w:rPr>
      </w:pPr>
    </w:p>
    <w:p w:rsidR="00DD3529" w:rsidRPr="00DD3529" w:rsidRDefault="00DD3529" w:rsidP="0013298C">
      <w:pPr>
        <w:pStyle w:val="NoSpacing"/>
        <w:rPr>
          <w:i/>
          <w:sz w:val="20"/>
          <w:szCs w:val="20"/>
        </w:rPr>
      </w:pPr>
      <w:r w:rsidRPr="00DD3529">
        <w:rPr>
          <w:i/>
          <w:sz w:val="20"/>
          <w:szCs w:val="20"/>
        </w:rPr>
        <w:t>“Helping boys grow more Christ-like in all areas of life”</w:t>
      </w:r>
    </w:p>
    <w:p w:rsidR="007F51E4" w:rsidRPr="00D125DC" w:rsidRDefault="00090ADC" w:rsidP="001C1440">
      <w:pPr>
        <w:pStyle w:val="NormalWeb"/>
        <w:spacing w:after="0"/>
        <w:rPr>
          <w:rFonts w:ascii="Felix Titling" w:hAnsi="Felix Titl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-5334000</wp:posOffset>
                </wp:positionH>
                <wp:positionV relativeFrom="paragraph">
                  <wp:posOffset>180975</wp:posOffset>
                </wp:positionV>
                <wp:extent cx="12639675" cy="9525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39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20pt;margin-top:14.25pt;width:995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L9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"/>
            </w:pict>
          </mc:Fallback>
        </mc:AlternateContent>
      </w:r>
      <w:r w:rsidR="0013298C">
        <w:rPr>
          <w:rFonts w:ascii="Trebuchet MS" w:hAnsi="Trebuchet MS"/>
        </w:rPr>
        <w:t>Greetings p</w:t>
      </w:r>
      <w:r w:rsidR="001C1440">
        <w:rPr>
          <w:rFonts w:ascii="Trebuchet MS" w:hAnsi="Trebuchet MS"/>
        </w:rPr>
        <w:t>arents,</w:t>
      </w:r>
    </w:p>
    <w:p w:rsidR="0013298C" w:rsidRDefault="0013298C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We are excited to be starting another C</w:t>
      </w:r>
      <w:r w:rsidR="00E52D18">
        <w:rPr>
          <w:rFonts w:ascii="Trebuchet MS" w:hAnsi="Trebuchet MS"/>
        </w:rPr>
        <w:t>adet season soon!  If this is your son’s first year in Cadets, p</w:t>
      </w:r>
      <w:r w:rsidR="000F45EB">
        <w:rPr>
          <w:rFonts w:ascii="Trebuchet MS" w:hAnsi="Trebuchet MS"/>
        </w:rPr>
        <w:t>lease send me an email (</w:t>
      </w:r>
      <w:hyperlink r:id="rId6" w:history="1">
        <w:r w:rsidR="000F45EB" w:rsidRPr="0043419B">
          <w:rPr>
            <w:rStyle w:val="Hyperlink"/>
            <w:rFonts w:ascii="Trebuchet MS" w:hAnsi="Trebuchet MS"/>
          </w:rPr>
          <w:t>vinelandcadets@live.ca</w:t>
        </w:r>
      </w:hyperlink>
      <w:r w:rsidR="000F45EB">
        <w:rPr>
          <w:rFonts w:ascii="Trebuchet MS" w:hAnsi="Trebuchet MS"/>
        </w:rPr>
        <w:t xml:space="preserve">) or give me a call (905-562-1293) so that you can be up to date on announcements and events.  You can also visit our website at </w:t>
      </w:r>
      <w:hyperlink r:id="rId7" w:history="1">
        <w:r w:rsidR="00FE0F0B" w:rsidRPr="00655A3D">
          <w:rPr>
            <w:rStyle w:val="Hyperlink"/>
            <w:rFonts w:ascii="Trebuchet MS" w:hAnsi="Trebuchet MS"/>
          </w:rPr>
          <w:t>www.cadeting.com</w:t>
        </w:r>
      </w:hyperlink>
      <w:r w:rsidR="00FE0F0B">
        <w:rPr>
          <w:rFonts w:ascii="Trebuchet MS" w:hAnsi="Trebuchet MS"/>
        </w:rPr>
        <w:t xml:space="preserve"> and click on “</w:t>
      </w:r>
      <w:proofErr w:type="spellStart"/>
      <w:r w:rsidR="00FE0F0B">
        <w:rPr>
          <w:rFonts w:ascii="Trebuchet MS" w:hAnsi="Trebuchet MS"/>
        </w:rPr>
        <w:t>B</w:t>
      </w:r>
      <w:r w:rsidR="00047E55">
        <w:rPr>
          <w:rFonts w:ascii="Trebuchet MS" w:hAnsi="Trebuchet MS"/>
        </w:rPr>
        <w:t>erean</w:t>
      </w:r>
      <w:proofErr w:type="spellEnd"/>
      <w:r w:rsidR="00047E55">
        <w:rPr>
          <w:rFonts w:ascii="Trebuchet MS" w:hAnsi="Trebuchet MS"/>
        </w:rPr>
        <w:t xml:space="preserve"> East,” and then “Vineland</w:t>
      </w:r>
      <w:r w:rsidR="00FE0F0B">
        <w:rPr>
          <w:rFonts w:ascii="Trebuchet MS" w:hAnsi="Trebuchet MS"/>
        </w:rPr>
        <w:t>”</w:t>
      </w:r>
      <w:r w:rsidR="00047E55">
        <w:rPr>
          <w:rFonts w:ascii="Trebuchet MS" w:hAnsi="Trebuchet MS"/>
        </w:rPr>
        <w:t xml:space="preserve"> or check the church bulletin.</w:t>
      </w:r>
    </w:p>
    <w:p w:rsidR="004B2BEA" w:rsidRDefault="004B2BEA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Our first event of this Cadet season will be the Cadet kickoff.  We are planning</w:t>
      </w:r>
      <w:r w:rsidR="00DE429B">
        <w:rPr>
          <w:rFonts w:ascii="Trebuchet MS" w:hAnsi="Trebuchet MS"/>
        </w:rPr>
        <w:t xml:space="preserve"> to do a games</w:t>
      </w:r>
      <w:r w:rsidR="000F45EB">
        <w:rPr>
          <w:rFonts w:ascii="Trebuchet MS" w:hAnsi="Trebuchet MS"/>
        </w:rPr>
        <w:t xml:space="preserve"> n</w:t>
      </w:r>
      <w:r w:rsidR="00DE429B">
        <w:rPr>
          <w:rFonts w:ascii="Trebuchet MS" w:hAnsi="Trebuchet MS"/>
        </w:rPr>
        <w:t>ight at</w:t>
      </w:r>
      <w:r w:rsidR="000F45EB">
        <w:rPr>
          <w:rFonts w:ascii="Trebuchet MS" w:hAnsi="Trebuchet MS"/>
        </w:rPr>
        <w:t xml:space="preserve"> </w:t>
      </w:r>
      <w:r w:rsidR="002E015B">
        <w:rPr>
          <w:rFonts w:ascii="Trebuchet MS" w:hAnsi="Trebuchet MS"/>
        </w:rPr>
        <w:t xml:space="preserve">Vineland FRC </w:t>
      </w:r>
      <w:r w:rsidR="000F45EB">
        <w:rPr>
          <w:rFonts w:ascii="Trebuchet MS" w:hAnsi="Trebuchet MS"/>
        </w:rPr>
        <w:t xml:space="preserve">on </w:t>
      </w:r>
      <w:r w:rsidR="00FE0F0B">
        <w:rPr>
          <w:rFonts w:ascii="Trebuchet MS" w:hAnsi="Trebuchet MS"/>
          <w:b/>
        </w:rPr>
        <w:t>Saturday</w:t>
      </w:r>
      <w:r w:rsidR="00DE429B" w:rsidRPr="00DE429B">
        <w:rPr>
          <w:rFonts w:ascii="Trebuchet MS" w:hAnsi="Trebuchet MS"/>
          <w:b/>
        </w:rPr>
        <w:t xml:space="preserve">, </w:t>
      </w:r>
      <w:r w:rsidR="00FE0F0B">
        <w:rPr>
          <w:rFonts w:ascii="Trebuchet MS" w:hAnsi="Trebuchet MS"/>
          <w:b/>
        </w:rPr>
        <w:t>Sept. 14</w:t>
      </w:r>
      <w:r w:rsidR="000F45EB">
        <w:rPr>
          <w:rFonts w:ascii="Trebuchet MS" w:hAnsi="Trebuchet MS"/>
        </w:rPr>
        <w:t xml:space="preserve"> from 7:00 P.M. to 9:00 P.M.  </w:t>
      </w:r>
      <w:r w:rsidR="00FE0F0B">
        <w:rPr>
          <w:rFonts w:ascii="Trebuchet MS" w:hAnsi="Trebuchet MS"/>
        </w:rPr>
        <w:t xml:space="preserve">The boys are welcome to bring different games that they would like to play.  </w:t>
      </w:r>
      <w:r w:rsidR="000F45EB">
        <w:rPr>
          <w:rFonts w:ascii="Trebuchet MS" w:hAnsi="Trebuchet MS"/>
        </w:rPr>
        <w:t xml:space="preserve">This is a non-uniform event.  </w:t>
      </w:r>
      <w:r w:rsidR="00FE0F0B">
        <w:rPr>
          <w:rFonts w:ascii="Trebuchet MS" w:hAnsi="Trebuchet MS"/>
        </w:rPr>
        <w:t xml:space="preserve">Snacks will be provided for the evening.  If your son has a food allergy, please send food/drinks along with them and inform one of the counselors.  </w:t>
      </w:r>
      <w:r w:rsidR="000F45EB">
        <w:rPr>
          <w:rFonts w:ascii="Trebuchet MS" w:hAnsi="Trebuchet MS"/>
        </w:rPr>
        <w:t>All boys between the ages of 9-13 are welcome to join us.</w:t>
      </w:r>
    </w:p>
    <w:p w:rsidR="004B2BEA" w:rsidRDefault="008D4E8A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If this is your son’s first Cadet </w:t>
      </w:r>
      <w:proofErr w:type="gramStart"/>
      <w:r>
        <w:rPr>
          <w:rFonts w:ascii="Trebuchet MS" w:hAnsi="Trebuchet MS"/>
        </w:rPr>
        <w:t>seas</w:t>
      </w:r>
      <w:bookmarkStart w:id="0" w:name="_GoBack"/>
      <w:bookmarkEnd w:id="0"/>
      <w:r>
        <w:rPr>
          <w:rFonts w:ascii="Trebuchet MS" w:hAnsi="Trebuchet MS"/>
        </w:rPr>
        <w:t>on</w:t>
      </w:r>
      <w:proofErr w:type="gramEnd"/>
      <w:r>
        <w:rPr>
          <w:rFonts w:ascii="Trebuchet MS" w:hAnsi="Trebuchet MS"/>
        </w:rPr>
        <w:t xml:space="preserve">, you will also find a registration form attached to this letter.  </w:t>
      </w:r>
      <w:r w:rsidR="004B2BEA">
        <w:rPr>
          <w:rFonts w:ascii="Trebuchet MS" w:hAnsi="Trebuchet MS"/>
        </w:rPr>
        <w:t>Please fill out page 3 and 4 and bring the</w:t>
      </w:r>
      <w:r w:rsidR="00D614E0">
        <w:rPr>
          <w:rFonts w:ascii="Trebuchet MS" w:hAnsi="Trebuchet MS"/>
        </w:rPr>
        <w:t>m with you to the open house</w:t>
      </w:r>
      <w:r w:rsidR="000F45EB">
        <w:rPr>
          <w:rFonts w:ascii="Trebuchet MS" w:hAnsi="Trebuchet MS"/>
        </w:rPr>
        <w:t xml:space="preserve"> on </w:t>
      </w:r>
      <w:r w:rsidR="000F45EB" w:rsidRPr="00FE0F0B">
        <w:rPr>
          <w:rFonts w:ascii="Trebuchet MS" w:hAnsi="Trebuchet MS"/>
          <w:b/>
        </w:rPr>
        <w:t>Thursday, September 19</w:t>
      </w:r>
      <w:r w:rsidR="000F45EB">
        <w:rPr>
          <w:rFonts w:ascii="Trebuchet MS" w:hAnsi="Trebuchet MS"/>
        </w:rPr>
        <w:t xml:space="preserve"> from 7:00 P.M to 9:00 P.M at Vineland Free Reformed Church.</w:t>
      </w:r>
      <w:r w:rsidR="00D614E0">
        <w:rPr>
          <w:rFonts w:ascii="Trebuchet MS" w:hAnsi="Trebuchet MS"/>
        </w:rPr>
        <w:t xml:space="preserve">  </w:t>
      </w:r>
      <w:r w:rsidR="00D125DC">
        <w:rPr>
          <w:rFonts w:ascii="Trebuchet MS" w:hAnsi="Trebuchet MS"/>
        </w:rPr>
        <w:t xml:space="preserve">If you have already filled out this information in previous years, you do not need to do so again.  </w:t>
      </w:r>
      <w:r w:rsidR="00D614E0">
        <w:rPr>
          <w:rFonts w:ascii="Trebuchet MS" w:hAnsi="Trebuchet MS"/>
        </w:rPr>
        <w:t>You and your son(s)</w:t>
      </w:r>
      <w:r w:rsidR="000F45EB">
        <w:rPr>
          <w:rFonts w:ascii="Trebuchet MS" w:hAnsi="Trebuchet MS"/>
        </w:rPr>
        <w:t xml:space="preserve"> will have t</w:t>
      </w:r>
      <w:r w:rsidR="00D614E0">
        <w:rPr>
          <w:rFonts w:ascii="Trebuchet MS" w:hAnsi="Trebuchet MS"/>
        </w:rPr>
        <w:t xml:space="preserve">he opportunity to pick up uniforms and books, meet the counselors, take a tour of the Cadet room, have some refreshments, and pay dues for the year.  </w:t>
      </w:r>
      <w:r w:rsidR="00896C4F">
        <w:rPr>
          <w:rFonts w:ascii="Trebuchet MS" w:hAnsi="Trebuchet MS"/>
        </w:rPr>
        <w:t>You may come to register any time between 7:00 and 9:00 P.M.  Parents and cadets do not need to stay for the entire evening.</w:t>
      </w:r>
    </w:p>
    <w:p w:rsidR="00E52D18" w:rsidRDefault="00E52D18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After registration night, our first “regular meeting” will be on </w:t>
      </w:r>
      <w:r w:rsidRPr="00E52D18">
        <w:rPr>
          <w:rFonts w:ascii="Trebuchet MS" w:hAnsi="Trebuchet MS"/>
          <w:b/>
        </w:rPr>
        <w:t>Thursday, October 10</w:t>
      </w:r>
      <w:r>
        <w:rPr>
          <w:rFonts w:ascii="Trebuchet MS" w:hAnsi="Trebuchet MS"/>
        </w:rPr>
        <w:t xml:space="preserve"> from 7:00-9:00.  This year we will be meeting the first three Thursdays of every month.  You will be receiving a schedule soon and one will be uploaded to the Vineland website </w:t>
      </w:r>
      <w:r w:rsidR="00E44263">
        <w:rPr>
          <w:rFonts w:ascii="Trebuchet MS" w:hAnsi="Trebuchet MS"/>
        </w:rPr>
        <w:t>as well</w:t>
      </w:r>
      <w:r>
        <w:rPr>
          <w:rFonts w:ascii="Trebuchet MS" w:hAnsi="Trebuchet MS"/>
        </w:rPr>
        <w:t>.</w:t>
      </w:r>
    </w:p>
    <w:p w:rsidR="00090ADC" w:rsidRPr="00090ADC" w:rsidRDefault="00090ADC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Our theme for the Cadet season is “Work in Progress.”  </w:t>
      </w:r>
      <w:r w:rsidR="00D125DC">
        <w:rPr>
          <w:rFonts w:ascii="Trebuchet MS" w:hAnsi="Trebuchet MS"/>
        </w:rPr>
        <w:t xml:space="preserve">This theme comes from </w:t>
      </w:r>
      <w:r>
        <w:rPr>
          <w:rFonts w:ascii="Trebuchet MS" w:hAnsi="Trebuchet MS"/>
        </w:rPr>
        <w:t xml:space="preserve">Philippians 1:3-6: </w:t>
      </w:r>
      <w:r w:rsidRPr="00090ADC">
        <w:rPr>
          <w:rFonts w:ascii="Trebuchet MS" w:hAnsi="Trebuchet MS"/>
          <w:i/>
        </w:rPr>
        <w:t>“</w:t>
      </w:r>
      <w:r w:rsidRPr="00090ADC">
        <w:rPr>
          <w:rStyle w:val="text"/>
          <w:i/>
          <w:vertAlign w:val="superscript"/>
        </w:rPr>
        <w:t>3 </w:t>
      </w:r>
      <w:r w:rsidRPr="00090ADC">
        <w:rPr>
          <w:rStyle w:val="text"/>
          <w:i/>
        </w:rPr>
        <w:t xml:space="preserve">I thank my God upon every remembrance of you, </w:t>
      </w:r>
      <w:r w:rsidRPr="00090ADC">
        <w:rPr>
          <w:rStyle w:val="text"/>
          <w:i/>
          <w:vertAlign w:val="superscript"/>
        </w:rPr>
        <w:t>4 </w:t>
      </w:r>
      <w:r w:rsidRPr="00090ADC">
        <w:rPr>
          <w:rStyle w:val="text"/>
          <w:i/>
        </w:rPr>
        <w:t xml:space="preserve">always in every prayer of mine making request for you all with joy, </w:t>
      </w:r>
      <w:r w:rsidRPr="00090ADC">
        <w:rPr>
          <w:rStyle w:val="text"/>
          <w:i/>
          <w:vertAlign w:val="superscript"/>
        </w:rPr>
        <w:t>5 </w:t>
      </w:r>
      <w:r w:rsidRPr="00090ADC">
        <w:rPr>
          <w:rStyle w:val="text"/>
          <w:i/>
        </w:rPr>
        <w:t xml:space="preserve">for your fellowship in the gospel from the first day until now, </w:t>
      </w:r>
      <w:r w:rsidRPr="00090ADC">
        <w:rPr>
          <w:rStyle w:val="text"/>
          <w:i/>
          <w:vertAlign w:val="superscript"/>
        </w:rPr>
        <w:t>6 </w:t>
      </w:r>
      <w:r w:rsidRPr="00090ADC">
        <w:rPr>
          <w:rStyle w:val="text"/>
          <w:i/>
        </w:rPr>
        <w:t xml:space="preserve">being confident of this very thing, that He who has begun a good work in you will complete </w:t>
      </w:r>
      <w:r w:rsidRPr="00090ADC">
        <w:rPr>
          <w:rStyle w:val="text"/>
          <w:i/>
          <w:iCs/>
        </w:rPr>
        <w:t>it</w:t>
      </w:r>
      <w:r w:rsidRPr="00090ADC">
        <w:rPr>
          <w:rStyle w:val="text"/>
          <w:i/>
        </w:rPr>
        <w:t xml:space="preserve"> until the day of Jesus Christ”</w:t>
      </w:r>
    </w:p>
    <w:p w:rsidR="00E52D18" w:rsidRDefault="002E015B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It is both humbling and encouraging to know that each of us is a work in progress.</w:t>
      </w:r>
      <w:r w:rsidR="009F75BC">
        <w:rPr>
          <w:rFonts w:ascii="Trebuchet MS" w:hAnsi="Trebuchet MS"/>
        </w:rPr>
        <w:t xml:space="preserve">  We could also say we are “under construction.”  We are being shaped and molded by the hands of the Almighty Potter.  This will be a great theme for us to study this year.</w:t>
      </w:r>
    </w:p>
    <w:p w:rsidR="00FA6C04" w:rsidRDefault="00E52D18" w:rsidP="001C1440">
      <w:pPr>
        <w:pStyle w:val="Normal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If you have any questions, please do not hesitate to contact myself or one of the counselors.</w:t>
      </w:r>
    </w:p>
    <w:p w:rsidR="00FA6C04" w:rsidRDefault="00FA6C04" w:rsidP="001C1440">
      <w:pPr>
        <w:pStyle w:val="NormalWeb"/>
        <w:spacing w:after="0"/>
        <w:rPr>
          <w:rFonts w:ascii="Trebuchet MS" w:hAnsi="Trebuchet MS"/>
        </w:rPr>
      </w:pPr>
    </w:p>
    <w:p w:rsidR="00FA6C04" w:rsidRDefault="00FA6C04" w:rsidP="00FA6C04">
      <w:pPr>
        <w:pStyle w:val="NoSpacing"/>
      </w:pPr>
      <w:r>
        <w:t>In His Service,</w:t>
      </w:r>
      <w:r w:rsidR="007F51E4" w:rsidRPr="007F51E4">
        <w:rPr>
          <w:noProof/>
          <w:lang w:eastAsia="en-CA"/>
        </w:rPr>
        <w:t xml:space="preserve"> </w:t>
      </w:r>
    </w:p>
    <w:p w:rsidR="00FA6C04" w:rsidRDefault="00FA6C04" w:rsidP="00FA6C04">
      <w:pPr>
        <w:pStyle w:val="NoSpacing"/>
        <w:rPr>
          <w:rFonts w:ascii="Freestyle Script" w:hAnsi="Freestyle Script"/>
          <w:sz w:val="40"/>
          <w:szCs w:val="40"/>
        </w:rPr>
      </w:pPr>
      <w:r w:rsidRPr="00FA6C04">
        <w:rPr>
          <w:rFonts w:ascii="Freestyle Script" w:hAnsi="Freestyle Script"/>
          <w:sz w:val="40"/>
          <w:szCs w:val="40"/>
        </w:rPr>
        <w:t>Brian Kemper</w:t>
      </w:r>
    </w:p>
    <w:p w:rsidR="00FA6C04" w:rsidRDefault="00FA6C04" w:rsidP="00FA6C04">
      <w:pPr>
        <w:pStyle w:val="NoSpacing"/>
        <w:rPr>
          <w:szCs w:val="24"/>
        </w:rPr>
      </w:pPr>
    </w:p>
    <w:p w:rsidR="00FA6C04" w:rsidRDefault="00FA6C04" w:rsidP="00FA6C04">
      <w:pPr>
        <w:pStyle w:val="NoSpacing"/>
        <w:rPr>
          <w:szCs w:val="24"/>
        </w:rPr>
      </w:pPr>
      <w:r>
        <w:rPr>
          <w:szCs w:val="24"/>
        </w:rPr>
        <w:t>(905) 562-1293</w:t>
      </w:r>
    </w:p>
    <w:p w:rsidR="00EA313A" w:rsidRPr="00E52D18" w:rsidRDefault="00D125DC" w:rsidP="00E52D18">
      <w:pPr>
        <w:pStyle w:val="NoSpacing"/>
        <w:rPr>
          <w:szCs w:val="24"/>
        </w:rPr>
      </w:pPr>
      <w:hyperlink r:id="rId8" w:history="1">
        <w:r w:rsidR="00FA6C04" w:rsidRPr="00097D01">
          <w:rPr>
            <w:rStyle w:val="Hyperlink"/>
            <w:color w:val="auto"/>
            <w:szCs w:val="24"/>
          </w:rPr>
          <w:t>vinelandcadets@live.ca</w:t>
        </w:r>
      </w:hyperlink>
    </w:p>
    <w:sectPr w:rsidR="00EA313A" w:rsidRPr="00E52D18" w:rsidSect="00EA313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0"/>
    <w:rsid w:val="00047E55"/>
    <w:rsid w:val="00090ADC"/>
    <w:rsid w:val="00097D01"/>
    <w:rsid w:val="000A2B6A"/>
    <w:rsid w:val="000F45EB"/>
    <w:rsid w:val="0013298C"/>
    <w:rsid w:val="001C1440"/>
    <w:rsid w:val="002E015B"/>
    <w:rsid w:val="00343D38"/>
    <w:rsid w:val="00454BFB"/>
    <w:rsid w:val="004B2BEA"/>
    <w:rsid w:val="007F51E4"/>
    <w:rsid w:val="00896C4F"/>
    <w:rsid w:val="008D4E8A"/>
    <w:rsid w:val="00995D78"/>
    <w:rsid w:val="009F75BC"/>
    <w:rsid w:val="00A955E7"/>
    <w:rsid w:val="00D125DC"/>
    <w:rsid w:val="00D16C31"/>
    <w:rsid w:val="00D614E0"/>
    <w:rsid w:val="00DB2DE1"/>
    <w:rsid w:val="00DD3529"/>
    <w:rsid w:val="00DE429B"/>
    <w:rsid w:val="00DF106F"/>
    <w:rsid w:val="00E30C16"/>
    <w:rsid w:val="00E44263"/>
    <w:rsid w:val="00E52D18"/>
    <w:rsid w:val="00E7723E"/>
    <w:rsid w:val="00EA313A"/>
    <w:rsid w:val="00ED5393"/>
    <w:rsid w:val="00F07EC8"/>
    <w:rsid w:val="00FA6C04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313A"/>
    <w:pPr>
      <w:spacing w:before="100" w:beforeAutospacing="1" w:after="115" w:line="240" w:lineRule="auto"/>
    </w:pPr>
    <w:rPr>
      <w:rFonts w:ascii="Times New Roman" w:eastAsia="Times New Roman" w:hAnsi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1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C1440"/>
    <w:rPr>
      <w:color w:val="0000FF"/>
      <w:u w:val="single"/>
    </w:rPr>
  </w:style>
  <w:style w:type="character" w:customStyle="1" w:styleId="text">
    <w:name w:val="text"/>
    <w:rsid w:val="0009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313A"/>
    <w:pPr>
      <w:spacing w:before="100" w:beforeAutospacing="1" w:after="115" w:line="240" w:lineRule="auto"/>
    </w:pPr>
    <w:rPr>
      <w:rFonts w:ascii="Times New Roman" w:eastAsia="Times New Roman" w:hAnsi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1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C1440"/>
    <w:rPr>
      <w:color w:val="0000FF"/>
      <w:u w:val="single"/>
    </w:rPr>
  </w:style>
  <w:style w:type="character" w:customStyle="1" w:styleId="text">
    <w:name w:val="text"/>
    <w:rsid w:val="0009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landcadets@liv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de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nelandcadets@live.c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ropbox\Church\Cadets\Vineland%20cadets\Parents\Official%20Communication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Communication2</Template>
  <TotalTime>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9</cp:revision>
  <cp:lastPrinted>2013-08-30T14:23:00Z</cp:lastPrinted>
  <dcterms:created xsi:type="dcterms:W3CDTF">2013-08-11T02:15:00Z</dcterms:created>
  <dcterms:modified xsi:type="dcterms:W3CDTF">2013-08-30T14:24:00Z</dcterms:modified>
</cp:coreProperties>
</file>